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767"/>
        <w:gridCol w:w="54"/>
        <w:gridCol w:w="1712"/>
        <w:gridCol w:w="3533"/>
      </w:tblGrid>
      <w:tr w:rsidR="009F61FE" w:rsidRPr="00CD7062" w14:paraId="3159A1BB" w14:textId="77777777" w:rsidTr="001E3838">
        <w:trPr>
          <w:trHeight w:val="842"/>
        </w:trPr>
        <w:tc>
          <w:tcPr>
            <w:tcW w:w="10598" w:type="dxa"/>
            <w:gridSpan w:val="5"/>
            <w:shd w:val="clear" w:color="auto" w:fill="auto"/>
          </w:tcPr>
          <w:p w14:paraId="53C1D1CB" w14:textId="77777777" w:rsidR="009F61FE" w:rsidRDefault="00A01485" w:rsidP="00B53714">
            <w:pPr>
              <w:spacing w:after="0"/>
              <w:rPr>
                <w:rFonts w:ascii="Calibri" w:hAnsi="Calibri" w:cs="Calibri"/>
                <w:i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 xml:space="preserve">This </w:t>
            </w:r>
            <w:r w:rsidRPr="00CD7062">
              <w:rPr>
                <w:rFonts w:ascii="Calibri" w:hAnsi="Calibri" w:cs="Calibri"/>
                <w:b/>
                <w:sz w:val="19"/>
                <w:szCs w:val="20"/>
                <w:u w:val="single"/>
              </w:rPr>
              <w:t>baptism form</w:t>
            </w:r>
            <w:r w:rsidRPr="00CD7062">
              <w:rPr>
                <w:rFonts w:ascii="Calibri" w:hAnsi="Calibri" w:cs="Calibri"/>
                <w:sz w:val="19"/>
                <w:szCs w:val="20"/>
              </w:rPr>
              <w:t xml:space="preserve"> should be returned to</w:t>
            </w:r>
            <w:r w:rsidR="00330613">
              <w:rPr>
                <w:rFonts w:ascii="Calibri" w:hAnsi="Calibri" w:cs="Calibri"/>
                <w:sz w:val="19"/>
                <w:szCs w:val="20"/>
              </w:rPr>
              <w:t xml:space="preserve"> our Parish Administrator at</w:t>
            </w:r>
            <w:r w:rsidRPr="00CD7062">
              <w:rPr>
                <w:rFonts w:ascii="Calibri" w:hAnsi="Calibri" w:cs="Calibri"/>
                <w:sz w:val="19"/>
                <w:szCs w:val="20"/>
              </w:rPr>
              <w:t xml:space="preserve">: </w:t>
            </w:r>
            <w:hyperlink r:id="rId7" w:history="1">
              <w:r w:rsidR="00330613" w:rsidRPr="0033367B">
                <w:rPr>
                  <w:rStyle w:val="Hyperlink"/>
                  <w:rFonts w:ascii="Calibri" w:hAnsi="Calibri" w:cs="Calibri"/>
                  <w:sz w:val="20"/>
                  <w:szCs w:val="20"/>
                </w:rPr>
                <w:t>office</w:t>
              </w:r>
              <w:r w:rsidR="00330613" w:rsidRPr="0033367B">
                <w:rPr>
                  <w:rStyle w:val="Hyperlink"/>
                  <w:rFonts w:ascii="Calibri" w:hAnsi="Calibri"/>
                  <w:sz w:val="20"/>
                  <w:szCs w:val="20"/>
                </w:rPr>
                <w:t>@stmarysmerton.org.uk</w:t>
              </w:r>
            </w:hyperlink>
            <w:r w:rsidRPr="00CD7062">
              <w:rPr>
                <w:rFonts w:ascii="Calibri" w:hAnsi="Calibri" w:cs="Calibri"/>
                <w:sz w:val="19"/>
                <w:szCs w:val="20"/>
              </w:rPr>
              <w:t xml:space="preserve"> (or </w:t>
            </w:r>
            <w:r w:rsidR="00D4585C">
              <w:rPr>
                <w:rFonts w:ascii="Calibri" w:hAnsi="Calibri" w:cs="Calibri"/>
                <w:sz w:val="19"/>
                <w:szCs w:val="20"/>
              </w:rPr>
              <w:t>a hard copy sent</w:t>
            </w:r>
            <w:r w:rsidRPr="00CD7062">
              <w:rPr>
                <w:rFonts w:ascii="Calibri" w:hAnsi="Calibri" w:cs="Calibri"/>
                <w:sz w:val="19"/>
                <w:szCs w:val="20"/>
              </w:rPr>
              <w:t xml:space="preserve"> to the Parish Office, </w:t>
            </w:r>
            <w:r w:rsidR="007D0642">
              <w:rPr>
                <w:rFonts w:ascii="Calibri" w:hAnsi="Calibri" w:cs="Calibri"/>
                <w:sz w:val="19"/>
                <w:szCs w:val="20"/>
              </w:rPr>
              <w:t>1</w:t>
            </w:r>
            <w:r w:rsidRPr="00CD7062">
              <w:rPr>
                <w:rFonts w:ascii="Calibri" w:hAnsi="Calibri" w:cs="Calibri"/>
                <w:sz w:val="19"/>
                <w:szCs w:val="20"/>
              </w:rPr>
              <w:t xml:space="preserve">3 Church Path, London SW19 3HJ).  There is no charge for a baptism during the </w:t>
            </w:r>
            <w:r w:rsidR="00330613">
              <w:rPr>
                <w:rFonts w:ascii="Calibri" w:hAnsi="Calibri" w:cs="Calibri"/>
                <w:sz w:val="19"/>
                <w:szCs w:val="20"/>
              </w:rPr>
              <w:t>9.30</w:t>
            </w:r>
            <w:r w:rsidR="007D0642">
              <w:rPr>
                <w:rFonts w:ascii="Calibri" w:hAnsi="Calibri" w:cs="Calibri"/>
                <w:sz w:val="19"/>
                <w:szCs w:val="20"/>
              </w:rPr>
              <w:t>am</w:t>
            </w:r>
            <w:r w:rsidR="00330613">
              <w:rPr>
                <w:rFonts w:ascii="Calibri" w:hAnsi="Calibri" w:cs="Calibri"/>
                <w:sz w:val="19"/>
                <w:szCs w:val="20"/>
              </w:rPr>
              <w:t>/11.15am</w:t>
            </w:r>
            <w:r w:rsidRPr="00CD7062">
              <w:rPr>
                <w:rFonts w:ascii="Calibri" w:hAnsi="Calibri" w:cs="Calibri"/>
                <w:sz w:val="19"/>
                <w:szCs w:val="20"/>
              </w:rPr>
              <w:t xml:space="preserve"> </w:t>
            </w:r>
            <w:r w:rsidR="00D4585C">
              <w:rPr>
                <w:rFonts w:ascii="Calibri" w:hAnsi="Calibri" w:cs="Calibri"/>
                <w:sz w:val="19"/>
                <w:szCs w:val="20"/>
              </w:rPr>
              <w:t>S</w:t>
            </w:r>
            <w:r w:rsidRPr="00CD7062">
              <w:rPr>
                <w:rFonts w:ascii="Calibri" w:hAnsi="Calibri" w:cs="Calibri"/>
                <w:sz w:val="19"/>
                <w:szCs w:val="20"/>
              </w:rPr>
              <w:t>ervice but you are asked to pay for the baptism certificate (</w:t>
            </w:r>
            <w:r w:rsidR="00E156BA">
              <w:rPr>
                <w:rFonts w:ascii="Calibri" w:hAnsi="Calibri" w:cs="Calibri"/>
                <w:sz w:val="19"/>
                <w:szCs w:val="20"/>
              </w:rPr>
              <w:t xml:space="preserve">an </w:t>
            </w:r>
            <w:r w:rsidR="00D4585C">
              <w:rPr>
                <w:rFonts w:ascii="Calibri" w:hAnsi="Calibri" w:cs="Calibri"/>
                <w:sz w:val="19"/>
                <w:szCs w:val="20"/>
              </w:rPr>
              <w:t>invoice</w:t>
            </w:r>
            <w:r w:rsidR="00E156BA">
              <w:rPr>
                <w:rFonts w:ascii="Calibri" w:hAnsi="Calibri" w:cs="Calibri"/>
                <w:sz w:val="19"/>
                <w:szCs w:val="20"/>
              </w:rPr>
              <w:t xml:space="preserve"> will be sent with a letter of confirmation once this form is returned</w:t>
            </w:r>
            <w:r w:rsidR="00D4585C">
              <w:rPr>
                <w:rFonts w:ascii="Calibri" w:hAnsi="Calibri" w:cs="Calibri"/>
                <w:sz w:val="19"/>
                <w:szCs w:val="20"/>
              </w:rPr>
              <w:t>), and an additional donation to support St Mary’s Merton is very gratefully received</w:t>
            </w:r>
            <w:r w:rsidRPr="00CD7062">
              <w:rPr>
                <w:rFonts w:ascii="Calibri" w:hAnsi="Calibri" w:cs="Calibri"/>
                <w:sz w:val="19"/>
                <w:szCs w:val="20"/>
              </w:rPr>
              <w:t xml:space="preserve">. If you have any queries please do not hesitate to contact </w:t>
            </w:r>
            <w:r w:rsidR="00330613">
              <w:rPr>
                <w:rFonts w:ascii="Calibri" w:hAnsi="Calibri" w:cs="Calibri"/>
                <w:sz w:val="19"/>
                <w:szCs w:val="20"/>
              </w:rPr>
              <w:t>Michael Brunt</w:t>
            </w:r>
            <w:r w:rsidR="00E156BA">
              <w:rPr>
                <w:rFonts w:ascii="Calibri" w:hAnsi="Calibri" w:cs="Calibri"/>
                <w:sz w:val="19"/>
                <w:szCs w:val="20"/>
              </w:rPr>
              <w:t xml:space="preserve"> via email (see above).</w:t>
            </w:r>
            <w:r w:rsidR="00B53714">
              <w:rPr>
                <w:rFonts w:ascii="Calibri" w:hAnsi="Calibri" w:cs="Calibri"/>
                <w:sz w:val="19"/>
                <w:szCs w:val="20"/>
              </w:rPr>
              <w:t xml:space="preserve">                                           </w:t>
            </w:r>
            <w:r w:rsidRPr="00CD7062">
              <w:rPr>
                <w:rFonts w:ascii="Calibri" w:hAnsi="Calibri" w:cs="Calibri"/>
                <w:i/>
                <w:sz w:val="19"/>
                <w:szCs w:val="20"/>
              </w:rPr>
              <w:t>Application forms should be typewritten please.</w:t>
            </w:r>
          </w:p>
          <w:p w14:paraId="4D9A3E6C" w14:textId="77777777" w:rsidR="00B53714" w:rsidRPr="00CD7062" w:rsidRDefault="00B53714" w:rsidP="00B53714">
            <w:pPr>
              <w:spacing w:after="0"/>
              <w:rPr>
                <w:rFonts w:ascii="Calibri" w:hAnsi="Calibri" w:cs="Calibri"/>
                <w:sz w:val="19"/>
                <w:szCs w:val="20"/>
              </w:rPr>
            </w:pPr>
          </w:p>
        </w:tc>
      </w:tr>
      <w:tr w:rsidR="000A7375" w:rsidRPr="00CD7062" w14:paraId="1470E892" w14:textId="77777777" w:rsidTr="00AE6533">
        <w:tblPrEx>
          <w:shd w:val="clear" w:color="auto" w:fill="D9D9D9"/>
        </w:tblPrEx>
        <w:trPr>
          <w:trHeight w:val="251"/>
        </w:trPr>
        <w:tc>
          <w:tcPr>
            <w:tcW w:w="10598" w:type="dxa"/>
            <w:gridSpan w:val="5"/>
            <w:shd w:val="clear" w:color="auto" w:fill="D9D9D9"/>
          </w:tcPr>
          <w:p w14:paraId="569E5D5F" w14:textId="77777777" w:rsidR="000A7375" w:rsidRPr="00CD7062" w:rsidRDefault="000A7375" w:rsidP="00495B20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Child to be baptised</w:t>
            </w:r>
          </w:p>
        </w:tc>
      </w:tr>
      <w:tr w:rsidR="008510DE" w:rsidRPr="00CD7062" w14:paraId="71DF578F" w14:textId="77777777" w:rsidTr="00AE6533">
        <w:tblPrEx>
          <w:shd w:val="clear" w:color="auto" w:fill="D9D9D9"/>
        </w:tblPrEx>
        <w:trPr>
          <w:trHeight w:val="281"/>
        </w:trPr>
        <w:tc>
          <w:tcPr>
            <w:tcW w:w="5299" w:type="dxa"/>
            <w:gridSpan w:val="2"/>
            <w:shd w:val="clear" w:color="auto" w:fill="FFFFFF"/>
          </w:tcPr>
          <w:p w14:paraId="4A96E176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Date of baptism:</w:t>
            </w:r>
          </w:p>
          <w:p w14:paraId="19543D18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5299" w:type="dxa"/>
            <w:gridSpan w:val="3"/>
            <w:shd w:val="clear" w:color="auto" w:fill="FFFFFF"/>
          </w:tcPr>
          <w:p w14:paraId="4FB8714C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Time of baptism:</w:t>
            </w:r>
          </w:p>
        </w:tc>
      </w:tr>
      <w:tr w:rsidR="008510DE" w:rsidRPr="00CD7062" w14:paraId="34ADFF0D" w14:textId="77777777" w:rsidTr="00AE6533">
        <w:tblPrEx>
          <w:shd w:val="clear" w:color="auto" w:fill="D9D9D9"/>
        </w:tblPrEx>
        <w:trPr>
          <w:trHeight w:val="280"/>
        </w:trPr>
        <w:tc>
          <w:tcPr>
            <w:tcW w:w="5299" w:type="dxa"/>
            <w:gridSpan w:val="2"/>
            <w:shd w:val="clear" w:color="auto" w:fill="FFFFFF"/>
          </w:tcPr>
          <w:p w14:paraId="202EF8D2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Full name of child:</w:t>
            </w:r>
          </w:p>
          <w:p w14:paraId="450C4B1C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</w:p>
        </w:tc>
        <w:tc>
          <w:tcPr>
            <w:tcW w:w="5299" w:type="dxa"/>
            <w:gridSpan w:val="3"/>
            <w:shd w:val="clear" w:color="auto" w:fill="FFFFFF"/>
          </w:tcPr>
          <w:p w14:paraId="03AA3B34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Date of birth:</w:t>
            </w:r>
          </w:p>
        </w:tc>
      </w:tr>
      <w:tr w:rsidR="008510DE" w:rsidRPr="00CD7062" w14:paraId="52A2BAE0" w14:textId="77777777" w:rsidTr="00AE6533">
        <w:tblPrEx>
          <w:shd w:val="clear" w:color="auto" w:fill="D9D9D9"/>
        </w:tblPrEx>
        <w:trPr>
          <w:trHeight w:val="280"/>
        </w:trPr>
        <w:tc>
          <w:tcPr>
            <w:tcW w:w="5299" w:type="dxa"/>
            <w:gridSpan w:val="2"/>
            <w:shd w:val="clear" w:color="auto" w:fill="FFFFFF"/>
          </w:tcPr>
          <w:p w14:paraId="121E624D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Age on date of baptism:</w:t>
            </w:r>
          </w:p>
          <w:p w14:paraId="32ADEFE0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5299" w:type="dxa"/>
            <w:gridSpan w:val="3"/>
            <w:shd w:val="clear" w:color="auto" w:fill="FFFFFF"/>
          </w:tcPr>
          <w:p w14:paraId="55D83E4A" w14:textId="77777777" w:rsidR="008510DE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Number of guests expected (adults):</w:t>
            </w:r>
          </w:p>
          <w:p w14:paraId="63DA7585" w14:textId="701E7B91" w:rsidR="000B1DF0" w:rsidRDefault="00352463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>
              <w:rPr>
                <w:rFonts w:ascii="Calibri" w:hAnsi="Calibri" w:cs="Calibri"/>
                <w:sz w:val="19"/>
                <w:szCs w:val="20"/>
                <w:lang w:val="en-GB"/>
              </w:rPr>
              <w:t>For</w:t>
            </w:r>
            <w:r w:rsidR="00330613">
              <w:rPr>
                <w:rFonts w:ascii="Calibri" w:hAnsi="Calibri" w:cs="Calibri"/>
                <w:sz w:val="19"/>
                <w:szCs w:val="20"/>
                <w:lang w:val="en-GB"/>
              </w:rPr>
              <w:t xml:space="preserve"> 11.15</w:t>
            </w:r>
            <w:r>
              <w:rPr>
                <w:rFonts w:ascii="Calibri" w:hAnsi="Calibri" w:cs="Calibri"/>
                <w:sz w:val="19"/>
                <w:szCs w:val="20"/>
                <w:lang w:val="en-GB"/>
              </w:rPr>
              <w:t xml:space="preserve"> service: </w:t>
            </w:r>
            <w:r w:rsidR="00D278F1">
              <w:rPr>
                <w:rFonts w:ascii="Calibri" w:hAnsi="Calibri" w:cs="Calibri"/>
                <w:sz w:val="19"/>
                <w:szCs w:val="20"/>
                <w:lang w:val="en-GB"/>
              </w:rPr>
              <w:t>Organist</w:t>
            </w:r>
            <w:r w:rsidR="000B1DF0">
              <w:rPr>
                <w:rFonts w:ascii="Calibri" w:hAnsi="Calibri" w:cs="Calibri"/>
                <w:sz w:val="19"/>
                <w:szCs w:val="20"/>
                <w:lang w:val="en-GB"/>
              </w:rPr>
              <w:t xml:space="preserve">  YES/NO</w:t>
            </w:r>
          </w:p>
          <w:p w14:paraId="4EDB6AF3" w14:textId="645DA4D8" w:rsidR="00D278F1" w:rsidRPr="00CD7062" w:rsidRDefault="00D278F1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>
              <w:rPr>
                <w:rFonts w:ascii="Calibri" w:hAnsi="Calibri" w:cs="Calibri"/>
                <w:sz w:val="19"/>
                <w:szCs w:val="20"/>
                <w:lang w:val="en-GB"/>
              </w:rPr>
              <w:t xml:space="preserve">(please </w:t>
            </w:r>
            <w:r w:rsidR="000B1DF0">
              <w:rPr>
                <w:rFonts w:ascii="Calibri" w:hAnsi="Calibri" w:cs="Calibri"/>
                <w:sz w:val="19"/>
                <w:szCs w:val="20"/>
                <w:lang w:val="en-GB"/>
              </w:rPr>
              <w:t>indicate</w:t>
            </w:r>
            <w:r w:rsidR="00352463">
              <w:rPr>
                <w:rFonts w:ascii="Calibri" w:hAnsi="Calibri" w:cs="Calibri"/>
                <w:sz w:val="19"/>
                <w:szCs w:val="20"/>
                <w:lang w:val="en-GB"/>
              </w:rPr>
              <w:t xml:space="preserve">; </w:t>
            </w:r>
            <w:r w:rsidR="00E52FBD">
              <w:rPr>
                <w:rFonts w:ascii="Calibri" w:hAnsi="Calibri" w:cs="Calibri"/>
                <w:sz w:val="19"/>
                <w:szCs w:val="20"/>
                <w:lang w:val="en-GB"/>
              </w:rPr>
              <w:t xml:space="preserve">a </w:t>
            </w:r>
            <w:r w:rsidR="00352463">
              <w:rPr>
                <w:rFonts w:ascii="Calibri" w:hAnsi="Calibri" w:cs="Calibri"/>
                <w:sz w:val="19"/>
                <w:szCs w:val="20"/>
                <w:lang w:val="en-GB"/>
              </w:rPr>
              <w:t>fee will be invoiced</w:t>
            </w:r>
            <w:r>
              <w:rPr>
                <w:rFonts w:ascii="Calibri" w:hAnsi="Calibri" w:cs="Calibri"/>
                <w:sz w:val="19"/>
                <w:szCs w:val="20"/>
                <w:lang w:val="en-GB"/>
              </w:rPr>
              <w:t>)</w:t>
            </w:r>
          </w:p>
        </w:tc>
      </w:tr>
      <w:tr w:rsidR="008510DE" w:rsidRPr="00CD7062" w14:paraId="2D0634D5" w14:textId="77777777" w:rsidTr="00DD2EAE">
        <w:tblPrEx>
          <w:shd w:val="clear" w:color="auto" w:fill="D9D9D9"/>
        </w:tblPrEx>
        <w:trPr>
          <w:trHeight w:val="251"/>
        </w:trPr>
        <w:tc>
          <w:tcPr>
            <w:tcW w:w="10598" w:type="dxa"/>
            <w:gridSpan w:val="5"/>
            <w:shd w:val="clear" w:color="auto" w:fill="D9D9D9"/>
          </w:tcPr>
          <w:p w14:paraId="47E811F8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Parents/Guardians/Carers</w:t>
            </w:r>
          </w:p>
        </w:tc>
      </w:tr>
      <w:tr w:rsidR="008510DE" w:rsidRPr="00CD7062" w14:paraId="7992079D" w14:textId="77777777" w:rsidTr="00DD2EAE">
        <w:tc>
          <w:tcPr>
            <w:tcW w:w="5353" w:type="dxa"/>
            <w:gridSpan w:val="3"/>
            <w:shd w:val="clear" w:color="auto" w:fill="D9D9D9"/>
          </w:tcPr>
          <w:p w14:paraId="62258BC5" w14:textId="77777777" w:rsidR="00F53A31" w:rsidRPr="00CD7062" w:rsidRDefault="00F53A31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</w:p>
          <w:p w14:paraId="556FEDD7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Mother:</w:t>
            </w:r>
          </w:p>
          <w:p w14:paraId="420432D0" w14:textId="77777777" w:rsidR="00F53A31" w:rsidRPr="00CD7062" w:rsidRDefault="00F53A31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  <w:shd w:val="clear" w:color="auto" w:fill="D9D9D9"/>
          </w:tcPr>
          <w:p w14:paraId="361E2A02" w14:textId="77777777" w:rsidR="00F53A31" w:rsidRPr="00CD7062" w:rsidRDefault="00F53A31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</w:p>
          <w:p w14:paraId="3E3E5D67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Father:</w:t>
            </w:r>
          </w:p>
        </w:tc>
      </w:tr>
      <w:tr w:rsidR="008510DE" w:rsidRPr="00CD7062" w14:paraId="245CAA2C" w14:textId="77777777" w:rsidTr="00020D55">
        <w:trPr>
          <w:trHeight w:val="343"/>
        </w:trPr>
        <w:tc>
          <w:tcPr>
            <w:tcW w:w="5353" w:type="dxa"/>
            <w:gridSpan w:val="3"/>
            <w:shd w:val="clear" w:color="auto" w:fill="auto"/>
          </w:tcPr>
          <w:p w14:paraId="723B1203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Full name: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F2EE038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Full name:</w:t>
            </w:r>
          </w:p>
        </w:tc>
      </w:tr>
      <w:tr w:rsidR="008510DE" w:rsidRPr="00CD7062" w14:paraId="0C002AF7" w14:textId="77777777" w:rsidTr="007A52C2">
        <w:trPr>
          <w:trHeight w:val="368"/>
        </w:trPr>
        <w:tc>
          <w:tcPr>
            <w:tcW w:w="5353" w:type="dxa"/>
            <w:gridSpan w:val="3"/>
            <w:shd w:val="clear" w:color="auto" w:fill="auto"/>
          </w:tcPr>
          <w:p w14:paraId="11F92E0F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E mail: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F68A149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E mail:</w:t>
            </w:r>
          </w:p>
        </w:tc>
      </w:tr>
      <w:tr w:rsidR="008510DE" w:rsidRPr="00CD7062" w14:paraId="37B55B6B" w14:textId="77777777" w:rsidTr="007A52C2">
        <w:tc>
          <w:tcPr>
            <w:tcW w:w="5353" w:type="dxa"/>
            <w:gridSpan w:val="3"/>
            <w:shd w:val="clear" w:color="auto" w:fill="auto"/>
          </w:tcPr>
          <w:p w14:paraId="7D7CF71B" w14:textId="77777777" w:rsidR="008510DE" w:rsidRPr="00CD7062" w:rsidRDefault="003A005B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Tel (home/mobile):</w:t>
            </w:r>
          </w:p>
          <w:p w14:paraId="3E20BB8C" w14:textId="77777777" w:rsidR="003A005B" w:rsidRPr="00CD7062" w:rsidRDefault="003A005B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Tel: (office):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8C7C3B4" w14:textId="77777777" w:rsidR="008510DE" w:rsidRPr="00CD7062" w:rsidRDefault="003A005B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Tel (home/mobile):</w:t>
            </w:r>
          </w:p>
          <w:p w14:paraId="72AB7BB2" w14:textId="77777777" w:rsidR="008510DE" w:rsidRPr="00CD7062" w:rsidRDefault="003A005B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Tel: (office):</w:t>
            </w:r>
          </w:p>
        </w:tc>
      </w:tr>
      <w:tr w:rsidR="00A70595" w:rsidRPr="00CD7062" w14:paraId="29A1E4EE" w14:textId="77777777" w:rsidTr="007A52C2">
        <w:tc>
          <w:tcPr>
            <w:tcW w:w="5353" w:type="dxa"/>
            <w:gridSpan w:val="3"/>
            <w:shd w:val="clear" w:color="auto" w:fill="auto"/>
          </w:tcPr>
          <w:p w14:paraId="4380E62C" w14:textId="77777777" w:rsidR="00A70595" w:rsidRPr="00CD7062" w:rsidRDefault="00A70595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Postal address:</w:t>
            </w:r>
          </w:p>
          <w:p w14:paraId="430AF8B5" w14:textId="77777777" w:rsidR="00A70595" w:rsidRPr="00CD7062" w:rsidRDefault="00A70595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6F3FF9D" w14:textId="77777777" w:rsidR="00A70595" w:rsidRPr="00CD7062" w:rsidRDefault="00A70595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Postal address:</w:t>
            </w:r>
          </w:p>
        </w:tc>
      </w:tr>
      <w:tr w:rsidR="008510DE" w:rsidRPr="00CD7062" w14:paraId="07AD2542" w14:textId="77777777" w:rsidTr="007A52C2">
        <w:tc>
          <w:tcPr>
            <w:tcW w:w="5353" w:type="dxa"/>
            <w:gridSpan w:val="3"/>
            <w:shd w:val="clear" w:color="auto" w:fill="auto"/>
          </w:tcPr>
          <w:p w14:paraId="42D84F75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Rank, profession or occupation:</w:t>
            </w:r>
          </w:p>
          <w:p w14:paraId="7F6D22E7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8E0EB3C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Rank, profession or occupation:</w:t>
            </w:r>
          </w:p>
        </w:tc>
      </w:tr>
      <w:tr w:rsidR="008510DE" w:rsidRPr="00CD7062" w14:paraId="01D6512B" w14:textId="77777777" w:rsidTr="007A52C2">
        <w:tc>
          <w:tcPr>
            <w:tcW w:w="5353" w:type="dxa"/>
            <w:gridSpan w:val="3"/>
            <w:shd w:val="clear" w:color="auto" w:fill="auto"/>
          </w:tcPr>
          <w:p w14:paraId="187AFAE5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Church connection:</w:t>
            </w:r>
          </w:p>
          <w:p w14:paraId="40F7D339" w14:textId="77777777" w:rsidR="008263D6" w:rsidRPr="00CD7062" w:rsidRDefault="008263D6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E6EF5BD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Church connection:</w:t>
            </w:r>
          </w:p>
        </w:tc>
      </w:tr>
      <w:tr w:rsidR="008510DE" w:rsidRPr="00CD7062" w14:paraId="164D3058" w14:textId="77777777" w:rsidTr="00AE6533">
        <w:trPr>
          <w:trHeight w:val="416"/>
        </w:trPr>
        <w:tc>
          <w:tcPr>
            <w:tcW w:w="10598" w:type="dxa"/>
            <w:gridSpan w:val="5"/>
            <w:shd w:val="clear" w:color="auto" w:fill="BFBFBF"/>
          </w:tcPr>
          <w:p w14:paraId="15F49BB1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Godparents</w:t>
            </w:r>
          </w:p>
          <w:p w14:paraId="64058A33" w14:textId="77777777" w:rsidR="00F53A31" w:rsidRPr="00CD7062" w:rsidRDefault="00F53A31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</w:p>
          <w:p w14:paraId="4393C083" w14:textId="77777777" w:rsidR="0023612A" w:rsidRPr="00CD7062" w:rsidRDefault="003A0E61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(</w:t>
            </w:r>
            <w:r w:rsidR="008510DE" w:rsidRPr="00CD7062">
              <w:rPr>
                <w:rFonts w:ascii="Calibri" w:hAnsi="Calibri" w:cs="Calibri"/>
                <w:sz w:val="19"/>
                <w:szCs w:val="20"/>
                <w:lang w:val="en-GB"/>
              </w:rPr>
              <w:t>Traditionally children being baptised have two Godparents of the same gender and one of the opposite gender</w:t>
            </w: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)</w:t>
            </w:r>
            <w:r w:rsidR="008510DE" w:rsidRPr="00CD7062">
              <w:rPr>
                <w:rFonts w:ascii="Calibri" w:hAnsi="Calibri" w:cs="Calibri"/>
                <w:sz w:val="19"/>
                <w:szCs w:val="20"/>
                <w:lang w:val="en-GB"/>
              </w:rPr>
              <w:t>.</w:t>
            </w:r>
          </w:p>
        </w:tc>
      </w:tr>
      <w:tr w:rsidR="008510DE" w:rsidRPr="00CD7062" w14:paraId="322613B0" w14:textId="77777777" w:rsidTr="00AE6533">
        <w:tc>
          <w:tcPr>
            <w:tcW w:w="3532" w:type="dxa"/>
            <w:shd w:val="clear" w:color="auto" w:fill="auto"/>
          </w:tcPr>
          <w:p w14:paraId="2A444FC6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Name:</w:t>
            </w:r>
          </w:p>
          <w:p w14:paraId="19B5346D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57A8F6BD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Baptised yes/no</w:t>
            </w:r>
          </w:p>
        </w:tc>
        <w:tc>
          <w:tcPr>
            <w:tcW w:w="3533" w:type="dxa"/>
            <w:shd w:val="clear" w:color="auto" w:fill="auto"/>
          </w:tcPr>
          <w:p w14:paraId="080E92E5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Confirmed yes/no</w:t>
            </w:r>
          </w:p>
        </w:tc>
      </w:tr>
      <w:tr w:rsidR="008510DE" w:rsidRPr="00CD7062" w14:paraId="135D7FEB" w14:textId="77777777" w:rsidTr="00AE6533">
        <w:tc>
          <w:tcPr>
            <w:tcW w:w="3532" w:type="dxa"/>
            <w:shd w:val="clear" w:color="auto" w:fill="auto"/>
          </w:tcPr>
          <w:p w14:paraId="79CE1F20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Name:</w:t>
            </w:r>
          </w:p>
          <w:p w14:paraId="738D06CF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044B1A88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Baptised yes/no</w:t>
            </w:r>
          </w:p>
        </w:tc>
        <w:tc>
          <w:tcPr>
            <w:tcW w:w="3533" w:type="dxa"/>
            <w:shd w:val="clear" w:color="auto" w:fill="auto"/>
          </w:tcPr>
          <w:p w14:paraId="5045731A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Confirmed yes/no</w:t>
            </w:r>
          </w:p>
        </w:tc>
      </w:tr>
      <w:tr w:rsidR="008510DE" w:rsidRPr="00CD7062" w14:paraId="3E38AB8A" w14:textId="77777777" w:rsidTr="00AE6533">
        <w:tc>
          <w:tcPr>
            <w:tcW w:w="3532" w:type="dxa"/>
            <w:shd w:val="clear" w:color="auto" w:fill="auto"/>
          </w:tcPr>
          <w:p w14:paraId="05011B30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Name:</w:t>
            </w:r>
          </w:p>
          <w:p w14:paraId="167CB87D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49BE41CA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Baptised yes/no</w:t>
            </w:r>
          </w:p>
        </w:tc>
        <w:tc>
          <w:tcPr>
            <w:tcW w:w="3533" w:type="dxa"/>
            <w:shd w:val="clear" w:color="auto" w:fill="auto"/>
          </w:tcPr>
          <w:p w14:paraId="22EECCEF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sz w:val="19"/>
                <w:szCs w:val="20"/>
                <w:lang w:val="en-GB"/>
              </w:rPr>
              <w:t>Confirmed yes/no</w:t>
            </w:r>
          </w:p>
        </w:tc>
      </w:tr>
      <w:tr w:rsidR="008510DE" w:rsidRPr="00CD7062" w14:paraId="36584DEE" w14:textId="77777777" w:rsidTr="00AE6533">
        <w:tblPrEx>
          <w:shd w:val="clear" w:color="auto" w:fill="D9D9D9"/>
        </w:tblPrEx>
        <w:tc>
          <w:tcPr>
            <w:tcW w:w="10598" w:type="dxa"/>
            <w:gridSpan w:val="5"/>
            <w:shd w:val="clear" w:color="auto" w:fill="D9D9D9"/>
          </w:tcPr>
          <w:p w14:paraId="1F19A83F" w14:textId="77777777" w:rsidR="008510DE" w:rsidRPr="00CD7062" w:rsidRDefault="008510DE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Your personal data</w:t>
            </w:r>
          </w:p>
        </w:tc>
      </w:tr>
      <w:tr w:rsidR="008510DE" w:rsidRPr="00CD7062" w14:paraId="6A29D7BD" w14:textId="77777777" w:rsidTr="008510DE">
        <w:trPr>
          <w:trHeight w:val="2345"/>
        </w:trPr>
        <w:tc>
          <w:tcPr>
            <w:tcW w:w="10598" w:type="dxa"/>
            <w:gridSpan w:val="5"/>
            <w:shd w:val="clear" w:color="auto" w:fill="auto"/>
          </w:tcPr>
          <w:p w14:paraId="74B28384" w14:textId="77777777" w:rsidR="001A50AC" w:rsidRDefault="001A50AC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</w:p>
          <w:p w14:paraId="7F6C59E8" w14:textId="77777777" w:rsidR="007A0E6E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In order to process your baptism application and to communicate with you most appropriately about it please tick below:</w:t>
            </w:r>
          </w:p>
          <w:p w14:paraId="7AC21C54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□ I consent to be contacted by email</w:t>
            </w:r>
          </w:p>
          <w:p w14:paraId="03C5B6E2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□ I consent to be contacted by mobile</w:t>
            </w:r>
          </w:p>
          <w:p w14:paraId="5305B306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□ I consent to be contacted by post</w:t>
            </w:r>
          </w:p>
          <w:p w14:paraId="1CB1CC7E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 xml:space="preserve">□ I consent to my details being shared with those involved in the organization of this </w:t>
            </w:r>
            <w:r w:rsidR="003A005B" w:rsidRPr="00CD7062">
              <w:rPr>
                <w:rFonts w:ascii="Calibri" w:hAnsi="Calibri" w:cs="Calibri"/>
                <w:sz w:val="19"/>
                <w:szCs w:val="20"/>
              </w:rPr>
              <w:t>baptism</w:t>
            </w:r>
          </w:p>
          <w:p w14:paraId="6BFEB30C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</w:p>
          <w:p w14:paraId="2527B2D2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□ I consent to my child’s name being included on the St Mary’s Merton Weekly Sheet</w:t>
            </w:r>
            <w:r w:rsidR="001A50AC">
              <w:rPr>
                <w:rFonts w:ascii="Calibri" w:hAnsi="Calibri" w:cs="Calibri"/>
                <w:sz w:val="19"/>
                <w:szCs w:val="20"/>
              </w:rPr>
              <w:t>/</w:t>
            </w:r>
            <w:r w:rsidRPr="00CD7062">
              <w:rPr>
                <w:rFonts w:ascii="Calibri" w:hAnsi="Calibri" w:cs="Calibri"/>
                <w:sz w:val="19"/>
                <w:szCs w:val="20"/>
              </w:rPr>
              <w:t>Order of Service</w:t>
            </w:r>
          </w:p>
          <w:p w14:paraId="7F03E5A5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</w:p>
          <w:p w14:paraId="538DF675" w14:textId="77777777" w:rsidR="00871E30" w:rsidRPr="00871E30" w:rsidRDefault="00871E30" w:rsidP="00871E30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E3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addition, please subscribe </w:t>
            </w:r>
            <w:r w:rsidR="006F2D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(for GDPR purposes) to </w:t>
            </w:r>
            <w:r w:rsidRPr="00871E30">
              <w:rPr>
                <w:rFonts w:ascii="Calibri" w:hAnsi="Calibri" w:cs="Calibri"/>
                <w:b/>
                <w:bCs/>
                <w:sz w:val="22"/>
                <w:szCs w:val="22"/>
              </w:rPr>
              <w:t>our website to be kept informed about news and information relating to St Mary’s.</w:t>
            </w:r>
          </w:p>
          <w:p w14:paraId="0834C8BD" w14:textId="77777777" w:rsidR="007A0E6E" w:rsidRPr="00CD7062" w:rsidRDefault="007A0E6E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</w:p>
          <w:p w14:paraId="6C05B327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Your details will be saved on file for as long as necessary.  Our privacy document is available on our website.</w:t>
            </w:r>
          </w:p>
          <w:p w14:paraId="31B6DDB9" w14:textId="77777777" w:rsidR="0041261F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</w:p>
          <w:p w14:paraId="4F64D41A" w14:textId="77777777" w:rsidR="0023612A" w:rsidRPr="00CD7062" w:rsidRDefault="0041261F" w:rsidP="0041261F">
            <w:pPr>
              <w:pStyle w:val="NoSpacing"/>
              <w:rPr>
                <w:rFonts w:ascii="Calibri" w:hAnsi="Calibri" w:cs="Calibri"/>
                <w:sz w:val="19"/>
                <w:szCs w:val="20"/>
              </w:rPr>
            </w:pPr>
            <w:r w:rsidRPr="00CD7062">
              <w:rPr>
                <w:rFonts w:ascii="Calibri" w:hAnsi="Calibri" w:cs="Calibri"/>
                <w:sz w:val="19"/>
                <w:szCs w:val="20"/>
              </w:rPr>
              <w:t>Please e-mail the parish office/vicar if you wish your details to be deleted from our internal systems.</w:t>
            </w:r>
          </w:p>
        </w:tc>
      </w:tr>
    </w:tbl>
    <w:p w14:paraId="624655E2" w14:textId="77777777" w:rsidR="0005012A" w:rsidRPr="00CD7062" w:rsidRDefault="0005012A" w:rsidP="009B651E">
      <w:pPr>
        <w:pStyle w:val="NoSpacing"/>
        <w:rPr>
          <w:rFonts w:ascii="Calibri" w:hAnsi="Calibri" w:cs="Calibri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80"/>
        <w:gridCol w:w="5170"/>
      </w:tblGrid>
      <w:tr w:rsidR="005378E2" w:rsidRPr="00CD7062" w14:paraId="1124C809" w14:textId="77777777" w:rsidTr="00DD2EAE">
        <w:tc>
          <w:tcPr>
            <w:tcW w:w="5353" w:type="dxa"/>
            <w:shd w:val="clear" w:color="auto" w:fill="D9D9D9"/>
          </w:tcPr>
          <w:p w14:paraId="3F59B257" w14:textId="77777777" w:rsidR="00BF3772" w:rsidRPr="00CD7062" w:rsidRDefault="008510DE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Signed (mother) or</w:t>
            </w:r>
          </w:p>
        </w:tc>
        <w:tc>
          <w:tcPr>
            <w:tcW w:w="5245" w:type="dxa"/>
            <w:shd w:val="clear" w:color="auto" w:fill="D9D9D9"/>
          </w:tcPr>
          <w:p w14:paraId="6F1B9B61" w14:textId="77777777" w:rsidR="005378E2" w:rsidRPr="00CD7062" w:rsidRDefault="005378E2" w:rsidP="00DD2EA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Date:</w:t>
            </w:r>
          </w:p>
        </w:tc>
      </w:tr>
      <w:tr w:rsidR="005378E2" w:rsidRPr="00CD7062" w14:paraId="53D82167" w14:textId="77777777" w:rsidTr="00DD2EAE">
        <w:tc>
          <w:tcPr>
            <w:tcW w:w="5353" w:type="dxa"/>
            <w:shd w:val="clear" w:color="auto" w:fill="D9D9D9"/>
          </w:tcPr>
          <w:p w14:paraId="4B1AB50B" w14:textId="77777777" w:rsidR="00BF3772" w:rsidRPr="00CD7062" w:rsidRDefault="005378E2" w:rsidP="008510D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Signed (</w:t>
            </w:r>
            <w:r w:rsidR="008510DE"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father</w:t>
            </w: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)</w:t>
            </w:r>
          </w:p>
        </w:tc>
        <w:tc>
          <w:tcPr>
            <w:tcW w:w="5245" w:type="dxa"/>
            <w:shd w:val="clear" w:color="auto" w:fill="D9D9D9"/>
          </w:tcPr>
          <w:p w14:paraId="5AA0548A" w14:textId="77777777" w:rsidR="005378E2" w:rsidRPr="00CD7062" w:rsidRDefault="005378E2" w:rsidP="00DD2EAE">
            <w:pPr>
              <w:pStyle w:val="NoSpacing"/>
              <w:rPr>
                <w:rFonts w:ascii="Calibri" w:hAnsi="Calibri" w:cs="Calibri"/>
                <w:b/>
                <w:sz w:val="19"/>
                <w:szCs w:val="20"/>
                <w:lang w:val="en-GB"/>
              </w:rPr>
            </w:pPr>
            <w:r w:rsidRPr="00CD7062">
              <w:rPr>
                <w:rFonts w:ascii="Calibri" w:hAnsi="Calibri" w:cs="Calibri"/>
                <w:b/>
                <w:sz w:val="19"/>
                <w:szCs w:val="20"/>
                <w:lang w:val="en-GB"/>
              </w:rPr>
              <w:t>Date:</w:t>
            </w:r>
          </w:p>
        </w:tc>
      </w:tr>
    </w:tbl>
    <w:p w14:paraId="25863C25" w14:textId="77777777" w:rsidR="00D4585C" w:rsidRDefault="00D4585C" w:rsidP="00E22230">
      <w:pPr>
        <w:pStyle w:val="NoSpacing"/>
        <w:rPr>
          <w:rFonts w:ascii="Calibri" w:hAnsi="Calibri" w:cs="Calibri"/>
          <w:sz w:val="19"/>
          <w:szCs w:val="20"/>
        </w:rPr>
      </w:pPr>
    </w:p>
    <w:sectPr w:rsidR="00D4585C" w:rsidSect="00B53714">
      <w:headerReference w:type="default" r:id="rId8"/>
      <w:footerReference w:type="default" r:id="rId9"/>
      <w:pgSz w:w="11900" w:h="16840"/>
      <w:pgMar w:top="1560" w:right="720" w:bottom="6" w:left="720" w:header="850" w:footer="3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74A" w14:textId="77777777" w:rsidR="00A66E9E" w:rsidRPr="00AC6B63" w:rsidRDefault="00A66E9E">
      <w:pPr>
        <w:spacing w:after="0"/>
        <w:rPr>
          <w:sz w:val="23"/>
          <w:szCs w:val="23"/>
        </w:rPr>
      </w:pPr>
      <w:r w:rsidRPr="00AC6B63">
        <w:rPr>
          <w:sz w:val="23"/>
          <w:szCs w:val="23"/>
        </w:rPr>
        <w:separator/>
      </w:r>
    </w:p>
  </w:endnote>
  <w:endnote w:type="continuationSeparator" w:id="0">
    <w:p w14:paraId="3C86EFB3" w14:textId="77777777" w:rsidR="00A66E9E" w:rsidRPr="00AC6B63" w:rsidRDefault="00A66E9E">
      <w:pPr>
        <w:spacing w:after="0"/>
        <w:rPr>
          <w:sz w:val="23"/>
          <w:szCs w:val="23"/>
        </w:rPr>
      </w:pPr>
      <w:r w:rsidRPr="00AC6B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15BE" w14:textId="77777777" w:rsidR="000F61E3" w:rsidRPr="00AC6B63" w:rsidRDefault="000F61E3" w:rsidP="0071174E">
    <w:pPr>
      <w:pStyle w:val="Footer"/>
      <w:jc w:val="center"/>
      <w:rPr>
        <w:rFonts w:ascii="Times New Roman" w:hAnsi="Times New Roman"/>
        <w:sz w:val="19"/>
        <w:szCs w:val="19"/>
        <w:lang w:val="en-GB"/>
      </w:rPr>
    </w:pPr>
    <w:r w:rsidRPr="00AC6B63">
      <w:rPr>
        <w:rFonts w:ascii="Times New Roman" w:hAnsi="Times New Roman"/>
        <w:sz w:val="19"/>
        <w:szCs w:val="19"/>
        <w:lang w:val="en-GB"/>
      </w:rPr>
      <w:t xml:space="preserve">Parish </w:t>
    </w:r>
    <w:r w:rsidR="0071174E" w:rsidRPr="00AC6B63">
      <w:rPr>
        <w:rFonts w:ascii="Times New Roman" w:hAnsi="Times New Roman"/>
        <w:sz w:val="19"/>
        <w:szCs w:val="19"/>
        <w:lang w:val="en-GB"/>
      </w:rPr>
      <w:t>Office, Church Path, Merton Park</w:t>
    </w:r>
    <w:r w:rsidRPr="00AC6B63">
      <w:rPr>
        <w:rFonts w:ascii="Times New Roman" w:hAnsi="Times New Roman"/>
        <w:sz w:val="19"/>
        <w:szCs w:val="19"/>
        <w:lang w:val="en-GB"/>
      </w:rPr>
      <w:t>, London SW19 3HJ   Tel: 020 8542 1760</w:t>
    </w:r>
    <w:r w:rsidRPr="00AC6B63">
      <w:rPr>
        <w:rFonts w:ascii="Times New Roman" w:hAnsi="Times New Roman"/>
        <w:sz w:val="19"/>
        <w:szCs w:val="19"/>
        <w:lang w:val="en-GB"/>
      </w:rPr>
      <w:br/>
      <w:t>Web: www.stmarysmerton.org.uk</w:t>
    </w:r>
  </w:p>
  <w:p w14:paraId="5B1E125B" w14:textId="77777777" w:rsidR="000F61E3" w:rsidRPr="00AC6B63" w:rsidRDefault="000F61E3" w:rsidP="0071174E">
    <w:pPr>
      <w:pStyle w:val="Footer"/>
      <w:jc w:val="center"/>
      <w:rPr>
        <w:rFonts w:ascii="Times New Roman" w:hAnsi="Times New Roman"/>
        <w:sz w:val="19"/>
        <w:szCs w:val="19"/>
        <w:lang w:val="en-GB"/>
      </w:rPr>
    </w:pPr>
    <w:r w:rsidRPr="00AC6B63">
      <w:rPr>
        <w:rFonts w:ascii="Times New Roman" w:hAnsi="Times New Roman"/>
        <w:sz w:val="19"/>
        <w:szCs w:val="19"/>
        <w:lang w:val="en-GB"/>
      </w:rPr>
      <w:t>Email: office@stmarysmerton.org.uk</w:t>
    </w:r>
  </w:p>
  <w:p w14:paraId="2BB32253" w14:textId="77777777" w:rsidR="000F61E3" w:rsidRPr="00AC6B63" w:rsidRDefault="000F61E3" w:rsidP="0071174E">
    <w:pPr>
      <w:pStyle w:val="Footer"/>
      <w:jc w:val="center"/>
      <w:rPr>
        <w:rFonts w:ascii="Times New Roman" w:hAnsi="Times New Roman"/>
        <w:sz w:val="19"/>
        <w:szCs w:val="19"/>
        <w:lang w:val="en-GB"/>
      </w:rPr>
    </w:pPr>
    <w:r w:rsidRPr="00AC6B63">
      <w:rPr>
        <w:rFonts w:ascii="Times New Roman" w:hAnsi="Times New Roman"/>
        <w:sz w:val="19"/>
        <w:szCs w:val="19"/>
        <w:lang w:val="en-GB"/>
      </w:rPr>
      <w:t>Registered Charity: No. 1134108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A32A" w14:textId="77777777" w:rsidR="00A66E9E" w:rsidRPr="00AC6B63" w:rsidRDefault="00A66E9E">
      <w:pPr>
        <w:spacing w:after="0"/>
        <w:rPr>
          <w:sz w:val="23"/>
          <w:szCs w:val="23"/>
        </w:rPr>
      </w:pPr>
      <w:r w:rsidRPr="00AC6B63">
        <w:rPr>
          <w:sz w:val="23"/>
          <w:szCs w:val="23"/>
        </w:rPr>
        <w:separator/>
      </w:r>
    </w:p>
  </w:footnote>
  <w:footnote w:type="continuationSeparator" w:id="0">
    <w:p w14:paraId="24D16CE8" w14:textId="77777777" w:rsidR="00A66E9E" w:rsidRPr="00AC6B63" w:rsidRDefault="00A66E9E">
      <w:pPr>
        <w:spacing w:after="0"/>
        <w:rPr>
          <w:sz w:val="23"/>
          <w:szCs w:val="23"/>
        </w:rPr>
      </w:pPr>
      <w:r w:rsidRPr="00AC6B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41B5" w14:textId="77777777" w:rsidR="005501ED" w:rsidRPr="00AC6B63" w:rsidRDefault="00330613">
    <w:pPr>
      <w:pStyle w:val="Header"/>
      <w:rPr>
        <w:sz w:val="23"/>
        <w:szCs w:val="23"/>
      </w:rPr>
    </w:pPr>
    <w:r w:rsidRPr="00AC6B63">
      <w:rPr>
        <w:noProof/>
        <w:sz w:val="23"/>
        <w:szCs w:val="23"/>
        <w:lang w:val="en-GB" w:eastAsia="en-GB"/>
      </w:rPr>
      <w:drawing>
        <wp:anchor distT="0" distB="0" distL="114300" distR="114300" simplePos="0" relativeHeight="251657728" behindDoc="0" locked="0" layoutInCell="1" allowOverlap="1" wp14:anchorId="3CBCB84E" wp14:editId="2EF76386">
          <wp:simplePos x="0" y="0"/>
          <wp:positionH relativeFrom="column">
            <wp:posOffset>2753360</wp:posOffset>
          </wp:positionH>
          <wp:positionV relativeFrom="paragraph">
            <wp:posOffset>-201930</wp:posOffset>
          </wp:positionV>
          <wp:extent cx="942975" cy="545465"/>
          <wp:effectExtent l="0" t="0" r="9525" b="6985"/>
          <wp:wrapNone/>
          <wp:docPr id="1" name="Picture 2" descr="Description: St Mary's Church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t Mary's Church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C5"/>
    <w:rsid w:val="00020D55"/>
    <w:rsid w:val="00035DAE"/>
    <w:rsid w:val="0005012A"/>
    <w:rsid w:val="000537C2"/>
    <w:rsid w:val="00070A9C"/>
    <w:rsid w:val="00072695"/>
    <w:rsid w:val="00072D44"/>
    <w:rsid w:val="00085A7D"/>
    <w:rsid w:val="00091502"/>
    <w:rsid w:val="000A4733"/>
    <w:rsid w:val="000A7375"/>
    <w:rsid w:val="000B1DF0"/>
    <w:rsid w:val="000C2FC5"/>
    <w:rsid w:val="000C3D06"/>
    <w:rsid w:val="000C608C"/>
    <w:rsid w:val="000F61E3"/>
    <w:rsid w:val="0018423D"/>
    <w:rsid w:val="001A50AC"/>
    <w:rsid w:val="001C4651"/>
    <w:rsid w:val="001E3838"/>
    <w:rsid w:val="001F0611"/>
    <w:rsid w:val="001F1FB6"/>
    <w:rsid w:val="0023612A"/>
    <w:rsid w:val="00274DC9"/>
    <w:rsid w:val="002B55EB"/>
    <w:rsid w:val="002C2B52"/>
    <w:rsid w:val="002D54F8"/>
    <w:rsid w:val="002F5162"/>
    <w:rsid w:val="00305C07"/>
    <w:rsid w:val="00315C4E"/>
    <w:rsid w:val="00316AA0"/>
    <w:rsid w:val="00325BE7"/>
    <w:rsid w:val="00330613"/>
    <w:rsid w:val="00352463"/>
    <w:rsid w:val="003A005B"/>
    <w:rsid w:val="003A0E61"/>
    <w:rsid w:val="003C123C"/>
    <w:rsid w:val="003C2C04"/>
    <w:rsid w:val="003E106B"/>
    <w:rsid w:val="0041261F"/>
    <w:rsid w:val="004128CF"/>
    <w:rsid w:val="0041295F"/>
    <w:rsid w:val="00433570"/>
    <w:rsid w:val="00462545"/>
    <w:rsid w:val="00463504"/>
    <w:rsid w:val="00472E42"/>
    <w:rsid w:val="00495B20"/>
    <w:rsid w:val="004A2BD6"/>
    <w:rsid w:val="004B47BE"/>
    <w:rsid w:val="004C43D1"/>
    <w:rsid w:val="004F0D1E"/>
    <w:rsid w:val="0050089E"/>
    <w:rsid w:val="0051247B"/>
    <w:rsid w:val="005369AE"/>
    <w:rsid w:val="005378E2"/>
    <w:rsid w:val="00540AD5"/>
    <w:rsid w:val="005501ED"/>
    <w:rsid w:val="0056155F"/>
    <w:rsid w:val="00570764"/>
    <w:rsid w:val="005A11C6"/>
    <w:rsid w:val="006046F9"/>
    <w:rsid w:val="006537D5"/>
    <w:rsid w:val="00662E19"/>
    <w:rsid w:val="00664FA6"/>
    <w:rsid w:val="0066742B"/>
    <w:rsid w:val="00676EA0"/>
    <w:rsid w:val="006B43E4"/>
    <w:rsid w:val="006D0FDE"/>
    <w:rsid w:val="006E4F02"/>
    <w:rsid w:val="006F2DB1"/>
    <w:rsid w:val="0071174E"/>
    <w:rsid w:val="00714107"/>
    <w:rsid w:val="007332C5"/>
    <w:rsid w:val="00734ADC"/>
    <w:rsid w:val="00744B79"/>
    <w:rsid w:val="007471E1"/>
    <w:rsid w:val="0075308C"/>
    <w:rsid w:val="0078748C"/>
    <w:rsid w:val="007A0E6E"/>
    <w:rsid w:val="007A52C2"/>
    <w:rsid w:val="007B586D"/>
    <w:rsid w:val="007C53C5"/>
    <w:rsid w:val="007D0642"/>
    <w:rsid w:val="007F7DD9"/>
    <w:rsid w:val="00805427"/>
    <w:rsid w:val="008263D6"/>
    <w:rsid w:val="008510DE"/>
    <w:rsid w:val="00852BD2"/>
    <w:rsid w:val="008661AB"/>
    <w:rsid w:val="00871E30"/>
    <w:rsid w:val="00881F62"/>
    <w:rsid w:val="00887BD8"/>
    <w:rsid w:val="008E7047"/>
    <w:rsid w:val="008F2FF5"/>
    <w:rsid w:val="00900C31"/>
    <w:rsid w:val="00902A54"/>
    <w:rsid w:val="00923856"/>
    <w:rsid w:val="00933E17"/>
    <w:rsid w:val="00940384"/>
    <w:rsid w:val="00940FF9"/>
    <w:rsid w:val="009607D0"/>
    <w:rsid w:val="00964CCC"/>
    <w:rsid w:val="009737CC"/>
    <w:rsid w:val="009A5ACD"/>
    <w:rsid w:val="009B651E"/>
    <w:rsid w:val="009F61FE"/>
    <w:rsid w:val="00A01485"/>
    <w:rsid w:val="00A47113"/>
    <w:rsid w:val="00A66E9E"/>
    <w:rsid w:val="00A70595"/>
    <w:rsid w:val="00AC04BC"/>
    <w:rsid w:val="00AC6B63"/>
    <w:rsid w:val="00AE10B7"/>
    <w:rsid w:val="00AE6533"/>
    <w:rsid w:val="00AF572A"/>
    <w:rsid w:val="00B26035"/>
    <w:rsid w:val="00B307F6"/>
    <w:rsid w:val="00B53714"/>
    <w:rsid w:val="00BA2EC4"/>
    <w:rsid w:val="00BA3A32"/>
    <w:rsid w:val="00BB085B"/>
    <w:rsid w:val="00BE34BA"/>
    <w:rsid w:val="00BE5FEA"/>
    <w:rsid w:val="00BF228E"/>
    <w:rsid w:val="00BF3772"/>
    <w:rsid w:val="00C22623"/>
    <w:rsid w:val="00C34F0A"/>
    <w:rsid w:val="00C723DA"/>
    <w:rsid w:val="00C83D07"/>
    <w:rsid w:val="00CA0FAB"/>
    <w:rsid w:val="00CD32C4"/>
    <w:rsid w:val="00CD7062"/>
    <w:rsid w:val="00CF6040"/>
    <w:rsid w:val="00CF7FFB"/>
    <w:rsid w:val="00D20A09"/>
    <w:rsid w:val="00D278F1"/>
    <w:rsid w:val="00D43850"/>
    <w:rsid w:val="00D4585C"/>
    <w:rsid w:val="00D6622C"/>
    <w:rsid w:val="00D73370"/>
    <w:rsid w:val="00D7467D"/>
    <w:rsid w:val="00DA49CA"/>
    <w:rsid w:val="00DD2EAE"/>
    <w:rsid w:val="00DF2A33"/>
    <w:rsid w:val="00E156BA"/>
    <w:rsid w:val="00E20A90"/>
    <w:rsid w:val="00E22230"/>
    <w:rsid w:val="00E36E1A"/>
    <w:rsid w:val="00E52FBD"/>
    <w:rsid w:val="00E85E19"/>
    <w:rsid w:val="00EA281A"/>
    <w:rsid w:val="00EC680B"/>
    <w:rsid w:val="00EE3908"/>
    <w:rsid w:val="00EF6E7F"/>
    <w:rsid w:val="00F53A31"/>
    <w:rsid w:val="00F9753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24D3D"/>
  <w15:chartTrackingRefBased/>
  <w15:docId w15:val="{65CC791C-65FF-4964-8C08-4A0AF65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E2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</w:style>
  <w:style w:type="paragraph" w:styleId="NoSpacing">
    <w:name w:val="No Spacing"/>
    <w:uiPriority w:val="1"/>
    <w:qFormat/>
    <w:rsid w:val="007C53C5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B55EB"/>
    <w:rPr>
      <w:color w:val="0000FF"/>
      <w:u w:val="single"/>
    </w:rPr>
  </w:style>
  <w:style w:type="table" w:styleId="TableGrid">
    <w:name w:val="Table Grid"/>
    <w:basedOn w:val="TableNormal"/>
    <w:uiPriority w:val="59"/>
    <w:rsid w:val="007B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E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E1A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E1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ffice@stmarysmerton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Reeves\AppData\Local\Microsoft\Windows\Temporary%20Internet%20Files\Content.Outlook\DFWTZJBQ\Letterhead%20Template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1D06772348442A28C87CDA64680BA" ma:contentTypeVersion="11" ma:contentTypeDescription="Create a new document." ma:contentTypeScope="" ma:versionID="1ec1db0a03e44fb15238409c2c326a7b">
  <xsd:schema xmlns:xsd="http://www.w3.org/2001/XMLSchema" xmlns:xs="http://www.w3.org/2001/XMLSchema" xmlns:p="http://schemas.microsoft.com/office/2006/metadata/properties" xmlns:ns2="d230196a-5b65-4e9b-a352-e6be37791aa0" xmlns:ns3="62e05e96-bb2b-4d45-95f0-407db3c6f2a8" targetNamespace="http://schemas.microsoft.com/office/2006/metadata/properties" ma:root="true" ma:fieldsID="5497abebd16168c6850723aff0038778" ns2:_="" ns3:_="">
    <xsd:import namespace="d230196a-5b65-4e9b-a352-e6be37791aa0"/>
    <xsd:import namespace="62e05e96-bb2b-4d45-95f0-407db3c6f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96a-5b65-4e9b-a352-e6be37791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4b85491-b545-4de0-94e6-bc6ffe9a4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5e96-bb2b-4d45-95f0-407db3c6f2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eb9ccaa-e1bf-4a08-a1ba-a9aa652de227}" ma:internalName="TaxCatchAll" ma:showField="CatchAllData" ma:web="62e05e96-bb2b-4d45-95f0-407db3c6f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30196a-5b65-4e9b-a352-e6be37791aa0">
      <Terms xmlns="http://schemas.microsoft.com/office/infopath/2007/PartnerControls"/>
    </lcf76f155ced4ddcb4097134ff3c332f>
    <TaxCatchAll xmlns="62e05e96-bb2b-4d45-95f0-407db3c6f2a8" xsi:nil="true"/>
  </documentManagement>
</p:properties>
</file>

<file path=customXml/itemProps1.xml><?xml version="1.0" encoding="utf-8"?>
<ds:datastoreItem xmlns:ds="http://schemas.openxmlformats.org/officeDocument/2006/customXml" ds:itemID="{A95A8115-7138-41B3-8765-4CC05BCF0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8FA8C-F752-477E-9CCE-2CCD47DE66C7}"/>
</file>

<file path=customXml/itemProps3.xml><?xml version="1.0" encoding="utf-8"?>
<ds:datastoreItem xmlns:ds="http://schemas.openxmlformats.org/officeDocument/2006/customXml" ds:itemID="{5F74DF8F-16A7-4BD7-8EAD-4090F739E278}"/>
</file>

<file path=customXml/itemProps4.xml><?xml version="1.0" encoding="utf-8"?>
<ds:datastoreItem xmlns:ds="http://schemas.openxmlformats.org/officeDocument/2006/customXml" ds:itemID="{D4F76E9F-8FF6-4617-8947-6784859EA4A7}"/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doc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Hewlett-Packard</Company>
  <LinksUpToDate>false</LinksUpToDate>
  <CharactersWithSpaces>2327</CharactersWithSpaces>
  <SharedDoc>false</SharedDoc>
  <HLinks>
    <vt:vector size="6" baseType="variant"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mailto:judithbersweden@stmarysmerton.org.uk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subject/>
  <dc:creator>David Reeves</dc:creator>
  <cp:keywords/>
  <cp:lastModifiedBy>Parish Office</cp:lastModifiedBy>
  <cp:revision>3</cp:revision>
  <cp:lastPrinted>2018-02-09T10:19:00Z</cp:lastPrinted>
  <dcterms:created xsi:type="dcterms:W3CDTF">2023-10-13T10:46:00Z</dcterms:created>
  <dcterms:modified xsi:type="dcterms:W3CDTF">2023-10-13T10:47:00Z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0x0101000C51D06772348442A28C87CDA64680BA</vt:lpwstr>
  </property>
</Properties>
</file>